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DEB98" w14:textId="22E64786" w:rsidR="002C0288" w:rsidRDefault="00722DFE" w:rsidP="003B5EC2">
      <w:pPr>
        <w:pStyle w:val="Adresat"/>
      </w:pPr>
      <w:r>
        <w:t>Zespół Szkół Ponadpodstawowych w Rydułtowach</w:t>
      </w:r>
    </w:p>
    <w:p w14:paraId="7A695DCB" w14:textId="6D5681C5" w:rsidR="00460EAB" w:rsidRDefault="00722DFE">
      <w:r>
        <w:t>u</w:t>
      </w:r>
      <w:r w:rsidR="00460EAB">
        <w:t>l</w:t>
      </w:r>
      <w:r>
        <w:t>. Obywatelska 30</w:t>
      </w:r>
      <w:r w:rsidR="00460EAB">
        <w:t>, 44-</w:t>
      </w:r>
      <w:r>
        <w:t>280 Rydułtowy</w:t>
      </w:r>
    </w:p>
    <w:p w14:paraId="3740225E" w14:textId="4F53C749" w:rsidR="001A0C24" w:rsidRDefault="008F572E" w:rsidP="00CC4B7D">
      <w:pPr>
        <w:pStyle w:val="Nagwek1"/>
      </w:pPr>
      <w:bookmarkStart w:id="0" w:name="_GoBack"/>
      <w:r>
        <w:t>Wniosek o zapewnienie dostępności</w:t>
      </w:r>
      <w:r w:rsidR="00447D71">
        <w:t xml:space="preserve"> architektonicznej lub informacyjno-komunikacyjnej</w:t>
      </w:r>
    </w:p>
    <w:bookmarkEnd w:id="0"/>
    <w:p w14:paraId="0A6ED1A8" w14:textId="3940926F" w:rsidR="001A0C24" w:rsidRDefault="00460EAB" w:rsidP="00460EAB">
      <w:pPr>
        <w:pStyle w:val="Nagwek2"/>
        <w:numPr>
          <w:ilvl w:val="0"/>
          <w:numId w:val="1"/>
        </w:numPr>
      </w:pPr>
      <w:r>
        <w:t>Dane</w:t>
      </w:r>
      <w:r w:rsidR="00447D71">
        <w:t xml:space="preserve"> </w:t>
      </w:r>
      <w:r w:rsidR="00780B92">
        <w:t>wnioskodawcy</w:t>
      </w:r>
    </w:p>
    <w:tbl>
      <w:tblPr>
        <w:tblStyle w:val="Tabela-Siatka"/>
        <w:tblW w:w="10201" w:type="dxa"/>
        <w:tblLook w:val="04A0" w:firstRow="1" w:lastRow="0" w:firstColumn="1" w:lastColumn="0" w:noHBand="0" w:noVBand="1"/>
        <w:tblCaption w:val="W pierwszej kolumnie tabeli wskazano zakres wymaganych informacji w ramach tego nagłówka. Proszę o uzupełnienie odpowiednio komórek znajdujących się w drugiej kolumnie tabeli."/>
      </w:tblPr>
      <w:tblGrid>
        <w:gridCol w:w="3539"/>
        <w:gridCol w:w="6662"/>
      </w:tblGrid>
      <w:tr w:rsidR="001A0C24" w14:paraId="3E69748B" w14:textId="77777777" w:rsidTr="00DC22A7">
        <w:tc>
          <w:tcPr>
            <w:tcW w:w="3539" w:type="dxa"/>
            <w:shd w:val="clear" w:color="auto" w:fill="F2F2F2" w:themeFill="background1" w:themeFillShade="F2"/>
          </w:tcPr>
          <w:p w14:paraId="586DD3F3" w14:textId="5ABA784D" w:rsidR="001A0C24" w:rsidRDefault="001A0C24">
            <w:r>
              <w:t>Imię i nazwisko</w:t>
            </w:r>
            <w:r w:rsidR="00CC4B7D">
              <w:t>:</w:t>
            </w:r>
          </w:p>
        </w:tc>
        <w:sdt>
          <w:sdtPr>
            <w:id w:val="970331430"/>
            <w:placeholder>
              <w:docPart w:val="4225A6667A164DC7BCBF48AB39CAB45E"/>
            </w:placeholder>
            <w:showingPlcHdr/>
          </w:sdtPr>
          <w:sdtEndPr/>
          <w:sdtContent>
            <w:tc>
              <w:tcPr>
                <w:tcW w:w="6662" w:type="dxa"/>
              </w:tcPr>
              <w:p w14:paraId="0868FAC8" w14:textId="5573E6D3" w:rsidR="001A0C24" w:rsidRDefault="00E77C9F">
                <w:r w:rsidRPr="00FA632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14:paraId="4D72685A" w14:textId="7E412A8A" w:rsidR="00CC4B7D" w:rsidRDefault="00447D71" w:rsidP="00CC4B7D">
      <w:pPr>
        <w:pStyle w:val="Nagwek2"/>
        <w:numPr>
          <w:ilvl w:val="0"/>
          <w:numId w:val="1"/>
        </w:numPr>
      </w:pPr>
      <w:r>
        <w:t>Wskazanie</w:t>
      </w:r>
      <w:r w:rsidR="008F572E">
        <w:t xml:space="preserve"> bariery utrudniającej lub uniemożliwiającej dostępność</w:t>
      </w:r>
    </w:p>
    <w:tbl>
      <w:tblPr>
        <w:tblStyle w:val="Tabela-Siatka"/>
        <w:tblW w:w="10201" w:type="dxa"/>
        <w:tblLook w:val="04A0" w:firstRow="1" w:lastRow="0" w:firstColumn="1" w:lastColumn="0" w:noHBand="0" w:noVBand="1"/>
        <w:tblCaption w:val="W niniejszym polu proszę wpisać informację wskazaną w nagłówku."/>
      </w:tblPr>
      <w:tblGrid>
        <w:gridCol w:w="10201"/>
      </w:tblGrid>
      <w:tr w:rsidR="00801B73" w:rsidRPr="00A529DD" w14:paraId="38BC2ED5" w14:textId="77777777" w:rsidTr="007B4E32">
        <w:trPr>
          <w:trHeight w:val="2224"/>
        </w:trPr>
        <w:sdt>
          <w:sdtPr>
            <w:id w:val="1511952323"/>
            <w:placeholder>
              <w:docPart w:val="C3554E4371274D7090E5A14129A18A9B"/>
            </w:placeholder>
            <w:showingPlcHdr/>
          </w:sdtPr>
          <w:sdtEndPr/>
          <w:sdtContent>
            <w:tc>
              <w:tcPr>
                <w:tcW w:w="10201" w:type="dxa"/>
              </w:tcPr>
              <w:p w14:paraId="391A159E" w14:textId="1E0C2E70" w:rsidR="00801B73" w:rsidRPr="00A529DD" w:rsidRDefault="008D2F57" w:rsidP="00801B73">
                <w:r w:rsidRPr="001B6F4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14:paraId="54050BA4" w14:textId="74686A91" w:rsidR="00447D71" w:rsidRDefault="00447D71" w:rsidP="00447D71">
      <w:pPr>
        <w:pStyle w:val="Nagwek2"/>
        <w:numPr>
          <w:ilvl w:val="0"/>
          <w:numId w:val="1"/>
        </w:numPr>
      </w:pPr>
      <w:r>
        <w:t>Wskazanie sposobu k</w:t>
      </w:r>
      <w:r w:rsidRPr="008F572E">
        <w:t>ontakt</w:t>
      </w:r>
      <w:r>
        <w:t>u</w:t>
      </w:r>
      <w:r w:rsidRPr="008F572E">
        <w:t xml:space="preserve"> z wnioskodawcą (</w:t>
      </w:r>
      <w:r>
        <w:t xml:space="preserve">proszę </w:t>
      </w:r>
      <w:r w:rsidR="009F44E9">
        <w:t>zaznaczyć</w:t>
      </w:r>
      <w:r>
        <w:t xml:space="preserve"> i uzupełnić</w:t>
      </w:r>
      <w:r w:rsidRPr="008F572E">
        <w:t xml:space="preserve"> właściwą opcję):</w:t>
      </w:r>
    </w:p>
    <w:p w14:paraId="6ED235B1" w14:textId="7170333D" w:rsidR="00447D71" w:rsidRDefault="00856773" w:rsidP="00447D71">
      <w:pPr>
        <w:ind w:left="284" w:hanging="284"/>
        <w:rPr>
          <w:bCs/>
        </w:rPr>
      </w:pPr>
      <w:sdt>
        <w:sdtPr>
          <w:id w:val="-1425955059"/>
          <w:placeholder>
            <w:docPart w:val="84270194EBB649D8B564EBA9A3ACDF13"/>
          </w:placeholder>
        </w:sdtPr>
        <w:sdtEndPr/>
        <w:sdtContent>
          <w:sdt>
            <w:sdtPr>
              <w:alias w:val="Opcja odpowiedzi - listownie"/>
              <w:tag w:val="Opcja odpowiedzi - listownie"/>
              <w:id w:val="1346068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F44E9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447D71">
        <w:t xml:space="preserve"> listownie, na adres do korespondencji: </w:t>
      </w:r>
      <w:sdt>
        <w:sdtPr>
          <w:id w:val="-452637690"/>
          <w:placeholder>
            <w:docPart w:val="4104D23DBAD344909507AAE2F2ADB5F1"/>
          </w:placeholder>
        </w:sdtPr>
        <w:sdtEndPr/>
        <w:sdtContent>
          <w:sdt>
            <w:sdtPr>
              <w:id w:val="-1279713551"/>
              <w:placeholder>
                <w:docPart w:val="C40E6454BCE64F25B0E590F322519650"/>
              </w:placeholder>
              <w:showingPlcHdr/>
            </w:sdtPr>
            <w:sdtEndPr/>
            <w:sdtContent>
              <w:r w:rsidR="002B3C05" w:rsidRPr="00FA6322">
                <w:rPr>
                  <w:rStyle w:val="Tekstzastpczy"/>
                </w:rPr>
                <w:t>Kliknij lub naciśnij tutaj, aby wprowadzić tekst.</w:t>
              </w:r>
            </w:sdtContent>
          </w:sdt>
        </w:sdtContent>
      </w:sdt>
    </w:p>
    <w:p w14:paraId="1162BC1E" w14:textId="67319685" w:rsidR="00447D71" w:rsidRDefault="00856773" w:rsidP="00447D71">
      <w:pPr>
        <w:ind w:left="284" w:hanging="284"/>
      </w:pPr>
      <w:sdt>
        <w:sdtPr>
          <w:id w:val="-546685550"/>
          <w:placeholder>
            <w:docPart w:val="C03D168871924F9A8F6FEB8A0ED2AB8A"/>
          </w:placeholder>
        </w:sdtPr>
        <w:sdtEndPr/>
        <w:sdtContent>
          <w:sdt>
            <w:sdtPr>
              <w:alias w:val="Opcja odpowiedzi - pocztą elektroniczną (e-mailem)"/>
              <w:tag w:val="Opcja odpowiedzi - pocztą elektroniczną (e-mailem)"/>
              <w:id w:val="18405024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8131A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447D71" w:rsidRPr="008F572E">
        <w:t xml:space="preserve"> </w:t>
      </w:r>
      <w:r w:rsidR="00447D71">
        <w:t xml:space="preserve">pocztą elektroniczną (e-mailem), na adres: </w:t>
      </w:r>
      <w:sdt>
        <w:sdtPr>
          <w:id w:val="110636284"/>
          <w:placeholder>
            <w:docPart w:val="916703E9645A4CC89F88FEEDFCB2F9FB"/>
          </w:placeholder>
        </w:sdtPr>
        <w:sdtEndPr/>
        <w:sdtContent>
          <w:sdt>
            <w:sdtPr>
              <w:id w:val="1301042222"/>
              <w:placeholder>
                <w:docPart w:val="63EFD0575CBC406495671C304F67A339"/>
              </w:placeholder>
              <w:temporary/>
              <w:showingPlcHdr/>
            </w:sdtPr>
            <w:sdtEndPr/>
            <w:sdtContent>
              <w:r w:rsidR="002B3C05" w:rsidRPr="00FA6322">
                <w:rPr>
                  <w:rStyle w:val="Tekstzastpczy"/>
                </w:rPr>
                <w:t>Kliknij lub naciśnij tutaj, aby wprowadzić tekst.</w:t>
              </w:r>
            </w:sdtContent>
          </w:sdt>
        </w:sdtContent>
      </w:sdt>
    </w:p>
    <w:p w14:paraId="13D78545" w14:textId="2C979959" w:rsidR="00447D71" w:rsidRDefault="00856773" w:rsidP="00447D71">
      <w:pPr>
        <w:ind w:left="284" w:hanging="284"/>
      </w:pPr>
      <w:sdt>
        <w:sdtPr>
          <w:id w:val="-387653579"/>
          <w:placeholder>
            <w:docPart w:val="17E68BC9E2AF495EBDEB00BEA6FA27F8"/>
          </w:placeholder>
        </w:sdtPr>
        <w:sdtEndPr/>
        <w:sdtContent>
          <w:sdt>
            <w:sdtPr>
              <w:alias w:val="Opcja odpowiedzi - telefonicznie"/>
              <w:tag w:val="Opcja odpowiedzi - telefonicznie"/>
              <w:id w:val="-12868120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47D71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447D71">
        <w:t xml:space="preserve"> telefonicznie, na numer telefonu:</w:t>
      </w:r>
      <w:r w:rsidR="00447D71" w:rsidRPr="00E77C9F">
        <w:rPr>
          <w:rStyle w:val="Tekstzastpczy"/>
        </w:rPr>
        <w:t xml:space="preserve"> </w:t>
      </w:r>
      <w:sdt>
        <w:sdtPr>
          <w:rPr>
            <w:rStyle w:val="Tekstzastpczy"/>
          </w:rPr>
          <w:id w:val="-1489013523"/>
          <w:placeholder>
            <w:docPart w:val="21C69782775C435A81DAB684B6456FEF"/>
          </w:placeholder>
        </w:sdtPr>
        <w:sdtEndPr>
          <w:rPr>
            <w:rStyle w:val="Tekstzastpczy"/>
          </w:rPr>
        </w:sdtEndPr>
        <w:sdtContent>
          <w:sdt>
            <w:sdtPr>
              <w:rPr>
                <w:color w:val="808080"/>
              </w:rPr>
              <w:id w:val="-2004800318"/>
              <w:placeholder>
                <w:docPart w:val="A747757827224DC2840657648F781A2D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="002B3C05" w:rsidRPr="00FA6322">
                <w:rPr>
                  <w:rStyle w:val="Tekstzastpczy"/>
                </w:rPr>
                <w:t>Kliknij lub naciśnij tutaj, aby wprowadzić tekst.</w:t>
              </w:r>
            </w:sdtContent>
          </w:sdt>
        </w:sdtContent>
      </w:sdt>
    </w:p>
    <w:p w14:paraId="4E206EA6" w14:textId="15F65A5E" w:rsidR="00447D71" w:rsidRDefault="00856773" w:rsidP="00447D71">
      <w:pPr>
        <w:ind w:left="284" w:hanging="284"/>
      </w:pPr>
      <w:sdt>
        <w:sdtPr>
          <w:id w:val="-1497648814"/>
          <w:placeholder>
            <w:docPart w:val="8149E1B57414463DA44377C14951A3F7"/>
          </w:placeholder>
        </w:sdtPr>
        <w:sdtEndPr/>
        <w:sdtContent>
          <w:sdt>
            <w:sdtPr>
              <w:alias w:val="Opcja odpowiedzi - inne"/>
              <w:tag w:val="Opcja odpowiedzi - inne"/>
              <w:id w:val="176712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47D71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447D71">
        <w:t xml:space="preserve"> inne: </w:t>
      </w:r>
      <w:sdt>
        <w:sdtPr>
          <w:id w:val="1669364894"/>
          <w:placeholder>
            <w:docPart w:val="1F1DED7B0BE54DCC83238FE29D6EC7E5"/>
          </w:placeholder>
        </w:sdtPr>
        <w:sdtEndPr/>
        <w:sdtContent>
          <w:sdt>
            <w:sdtPr>
              <w:id w:val="-646976625"/>
              <w:placeholder>
                <w:docPart w:val="306532EE64B544548108E9351940368D"/>
              </w:placeholder>
              <w:showingPlcHdr/>
            </w:sdtPr>
            <w:sdtEndPr/>
            <w:sdtContent>
              <w:r w:rsidR="002B3C05" w:rsidRPr="00FA6322">
                <w:rPr>
                  <w:rStyle w:val="Tekstzastpczy"/>
                </w:rPr>
                <w:t>Kliknij lub naciśnij tutaj, aby wprowadzić tekst.</w:t>
              </w:r>
            </w:sdtContent>
          </w:sdt>
        </w:sdtContent>
      </w:sdt>
    </w:p>
    <w:p w14:paraId="68D07140" w14:textId="04E30D99" w:rsidR="008F572E" w:rsidRDefault="00447D71" w:rsidP="008F572E">
      <w:pPr>
        <w:pStyle w:val="Nagwek2"/>
        <w:numPr>
          <w:ilvl w:val="0"/>
          <w:numId w:val="1"/>
        </w:numPr>
      </w:pPr>
      <w:r>
        <w:t>Wskazanie p</w:t>
      </w:r>
      <w:r w:rsidR="008F572E">
        <w:t>r</w:t>
      </w:r>
      <w:r>
        <w:t>eferowanego</w:t>
      </w:r>
      <w:r w:rsidR="008F572E">
        <w:t xml:space="preserve"> spos</w:t>
      </w:r>
      <w:r>
        <w:t>obu</w:t>
      </w:r>
      <w:r w:rsidR="008F572E">
        <w:t xml:space="preserve"> zapewnienia dostępności (jeżeli dotyczy)</w:t>
      </w:r>
    </w:p>
    <w:tbl>
      <w:tblPr>
        <w:tblStyle w:val="Tabela-Siatka"/>
        <w:tblW w:w="10201" w:type="dxa"/>
        <w:tblLook w:val="04A0" w:firstRow="1" w:lastRow="0" w:firstColumn="1" w:lastColumn="0" w:noHBand="0" w:noVBand="1"/>
        <w:tblCaption w:val="W niniejszym polu proszę wpisać informację wskazaną w nagłówku."/>
      </w:tblPr>
      <w:tblGrid>
        <w:gridCol w:w="10201"/>
      </w:tblGrid>
      <w:tr w:rsidR="008F572E" w14:paraId="4AB6091B" w14:textId="77777777" w:rsidTr="007B4E32">
        <w:trPr>
          <w:trHeight w:val="2363"/>
        </w:trPr>
        <w:tc>
          <w:tcPr>
            <w:tcW w:w="10201" w:type="dxa"/>
          </w:tcPr>
          <w:p w14:paraId="1F95A3B5" w14:textId="518A3B62" w:rsidR="008F572E" w:rsidRDefault="00856773" w:rsidP="007E1F6B">
            <w:sdt>
              <w:sdtPr>
                <w:id w:val="1167679098"/>
                <w:placeholder>
                  <w:docPart w:val="05EB269F3C02471782648FF044D1AACA"/>
                </w:placeholder>
                <w:showingPlcHdr/>
              </w:sdtPr>
              <w:sdtEndPr/>
              <w:sdtContent>
                <w:r w:rsidR="00E77C9F" w:rsidRPr="00FA632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</w:tbl>
    <w:p w14:paraId="0C215789" w14:textId="429C7F08" w:rsidR="00E77C9F" w:rsidRDefault="00E77C9F" w:rsidP="00E77C9F">
      <w:pPr>
        <w:pStyle w:val="Nagwek2"/>
        <w:numPr>
          <w:ilvl w:val="0"/>
          <w:numId w:val="1"/>
        </w:numPr>
      </w:pPr>
      <w:r>
        <w:t>Data złożenia wniosku i podpis wnioskodawcy</w:t>
      </w:r>
    </w:p>
    <w:tbl>
      <w:tblPr>
        <w:tblStyle w:val="Tabela-Siatka"/>
        <w:tblW w:w="10201" w:type="dxa"/>
        <w:tblLook w:val="04A0" w:firstRow="1" w:lastRow="0" w:firstColumn="1" w:lastColumn="0" w:noHBand="0" w:noVBand="1"/>
        <w:tblCaption w:val="W niniejszym polu proszę wpisać informację wskazaną w nagłówku."/>
      </w:tblPr>
      <w:tblGrid>
        <w:gridCol w:w="10201"/>
      </w:tblGrid>
      <w:tr w:rsidR="00E77C9F" w14:paraId="741340DF" w14:textId="77777777" w:rsidTr="007E1F6B">
        <w:trPr>
          <w:trHeight w:val="876"/>
        </w:trPr>
        <w:tc>
          <w:tcPr>
            <w:tcW w:w="10201" w:type="dxa"/>
          </w:tcPr>
          <w:p w14:paraId="7627E89A" w14:textId="2B268471" w:rsidR="00E77C9F" w:rsidRDefault="00856773" w:rsidP="007E1F6B">
            <w:sdt>
              <w:sdtPr>
                <w:id w:val="675772572"/>
                <w:placeholder>
                  <w:docPart w:val="A3DB739C9CB84A1AA75AA7A267D8A497"/>
                </w:placeholder>
                <w:showingPlcHdr/>
              </w:sdtPr>
              <w:sdtEndPr/>
              <w:sdtContent>
                <w:r w:rsidR="00E77C9F" w:rsidRPr="00FA632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</w:tbl>
    <w:p w14:paraId="5FFE3624" w14:textId="19CD3443" w:rsidR="006A1D51" w:rsidRDefault="006A1D51" w:rsidP="006A1D51">
      <w:pPr>
        <w:ind w:left="284" w:hanging="284"/>
        <w:rPr>
          <w:bCs/>
        </w:rPr>
      </w:pPr>
    </w:p>
    <w:p w14:paraId="0256B713" w14:textId="77777777" w:rsidR="006A1D51" w:rsidRDefault="006A1D51" w:rsidP="00276939"/>
    <w:p w14:paraId="4B8BBBF8" w14:textId="77777777" w:rsidR="005A1466" w:rsidRPr="00722DFE" w:rsidRDefault="005A1466" w:rsidP="00722DFE">
      <w:pPr>
        <w:pStyle w:val="Nagwek2"/>
        <w:jc w:val="center"/>
        <w:rPr>
          <w:sz w:val="20"/>
          <w:szCs w:val="20"/>
        </w:rPr>
      </w:pPr>
      <w:r w:rsidRPr="00722DFE">
        <w:rPr>
          <w:sz w:val="20"/>
          <w:szCs w:val="20"/>
        </w:rPr>
        <w:lastRenderedPageBreak/>
        <w:t>Informacja dotyczą przetwarzania danych osobowych:</w:t>
      </w:r>
    </w:p>
    <w:p w14:paraId="2E7A04B2" w14:textId="6A8CCBA8" w:rsidR="00DE5015" w:rsidRPr="00722DFE" w:rsidRDefault="00DE5015" w:rsidP="00722DFE">
      <w:pPr>
        <w:pStyle w:val="Akapitzlist"/>
        <w:numPr>
          <w:ilvl w:val="0"/>
          <w:numId w:val="5"/>
        </w:numPr>
        <w:spacing w:line="256" w:lineRule="auto"/>
        <w:jc w:val="both"/>
        <w:rPr>
          <w:sz w:val="20"/>
          <w:szCs w:val="20"/>
        </w:rPr>
      </w:pPr>
      <w:r w:rsidRPr="00722DFE">
        <w:rPr>
          <w:sz w:val="20"/>
          <w:szCs w:val="20"/>
        </w:rPr>
        <w:t xml:space="preserve">Administratorem danych osobowych wskazanych we wniosku jest </w:t>
      </w:r>
      <w:r w:rsidR="00722DFE" w:rsidRPr="00722DFE">
        <w:rPr>
          <w:sz w:val="20"/>
          <w:szCs w:val="20"/>
        </w:rPr>
        <w:t>Zespół Szkół Ponadpodstawowych w Rydułtowach</w:t>
      </w:r>
      <w:r w:rsidRPr="00722DFE">
        <w:rPr>
          <w:sz w:val="20"/>
          <w:szCs w:val="20"/>
        </w:rPr>
        <w:t>, ul. </w:t>
      </w:r>
      <w:r w:rsidR="00722DFE" w:rsidRPr="00722DFE">
        <w:rPr>
          <w:sz w:val="20"/>
          <w:szCs w:val="20"/>
        </w:rPr>
        <w:t>Obywatelska 30</w:t>
      </w:r>
      <w:r w:rsidRPr="00722DFE">
        <w:rPr>
          <w:sz w:val="20"/>
          <w:szCs w:val="20"/>
        </w:rPr>
        <w:t>, 44-</w:t>
      </w:r>
      <w:r w:rsidR="00722DFE" w:rsidRPr="00722DFE">
        <w:rPr>
          <w:sz w:val="20"/>
          <w:szCs w:val="20"/>
        </w:rPr>
        <w:t>280 Rydułtowy.</w:t>
      </w:r>
    </w:p>
    <w:p w14:paraId="1A12DD35" w14:textId="77777777" w:rsidR="00DE5015" w:rsidRPr="00722DFE" w:rsidRDefault="00DE5015" w:rsidP="00722DFE">
      <w:pPr>
        <w:pStyle w:val="Akapitzlist"/>
        <w:numPr>
          <w:ilvl w:val="0"/>
          <w:numId w:val="5"/>
        </w:numPr>
        <w:spacing w:line="256" w:lineRule="auto"/>
        <w:jc w:val="both"/>
        <w:rPr>
          <w:sz w:val="20"/>
          <w:szCs w:val="20"/>
        </w:rPr>
      </w:pPr>
      <w:r w:rsidRPr="00722DFE">
        <w:rPr>
          <w:sz w:val="20"/>
          <w:szCs w:val="20"/>
        </w:rPr>
        <w:t>Dane osobowe są przetwarzane w celu realizacji wniosku o zapewnienie dostępności architektonicznej lub informacyjno-komunikacyjnej.</w:t>
      </w:r>
    </w:p>
    <w:p w14:paraId="60BD0B1A" w14:textId="77777777" w:rsidR="00DE5015" w:rsidRPr="00722DFE" w:rsidRDefault="00DE5015" w:rsidP="00722DFE">
      <w:pPr>
        <w:pStyle w:val="Akapitzlist"/>
        <w:numPr>
          <w:ilvl w:val="0"/>
          <w:numId w:val="5"/>
        </w:numPr>
        <w:spacing w:line="256" w:lineRule="auto"/>
        <w:jc w:val="both"/>
        <w:rPr>
          <w:sz w:val="20"/>
          <w:szCs w:val="20"/>
        </w:rPr>
      </w:pPr>
      <w:r w:rsidRPr="00722DFE">
        <w:rPr>
          <w:sz w:val="20"/>
          <w:szCs w:val="20"/>
        </w:rPr>
        <w:t>Podanie danych ujętych we wniosku jest obowiązkiem ustawowym.</w:t>
      </w:r>
    </w:p>
    <w:p w14:paraId="4F5FBDE9" w14:textId="77777777" w:rsidR="00DE5015" w:rsidRPr="00722DFE" w:rsidRDefault="00DE5015" w:rsidP="00722DFE">
      <w:pPr>
        <w:pStyle w:val="Akapitzlist"/>
        <w:numPr>
          <w:ilvl w:val="0"/>
          <w:numId w:val="5"/>
        </w:numPr>
        <w:spacing w:line="256" w:lineRule="auto"/>
        <w:jc w:val="both"/>
        <w:rPr>
          <w:sz w:val="20"/>
          <w:szCs w:val="20"/>
        </w:rPr>
      </w:pPr>
      <w:r w:rsidRPr="00722DFE">
        <w:rPr>
          <w:sz w:val="20"/>
          <w:szCs w:val="20"/>
        </w:rPr>
        <w:t>Każdy, którego dane dotyczą, ma prawo dostępu do treści swoich danych i ich sprostowania, wniesienia sprzeciwu wobec przetwarzania i ograniczenia przetwarzania, a w przypadku danych przetwarzanych na podstawie zgody – prawo do cofnięcia zgody na przetwarzanie danych i usunięcia danych. Dodatkowo ma prawo wniesienia skargi do Prezesa Urzędu Ochrony Danych Osobowych, jeżeli uzna, że przetwarzanie jego danych narusza przepisy ogólnego rozporządzenia o ochronie danych (RODO).</w:t>
      </w:r>
    </w:p>
    <w:p w14:paraId="78EC41B1" w14:textId="0D568069" w:rsidR="00722DFE" w:rsidRPr="00722DFE" w:rsidRDefault="00DE5015" w:rsidP="00722DFE">
      <w:pPr>
        <w:pStyle w:val="Akapitzlist"/>
        <w:numPr>
          <w:ilvl w:val="0"/>
          <w:numId w:val="5"/>
        </w:numPr>
        <w:spacing w:line="256" w:lineRule="auto"/>
        <w:jc w:val="both"/>
        <w:rPr>
          <w:rStyle w:val="markedcontent"/>
          <w:sz w:val="20"/>
          <w:szCs w:val="20"/>
        </w:rPr>
      </w:pPr>
      <w:r w:rsidRPr="00722DFE">
        <w:rPr>
          <w:sz w:val="20"/>
          <w:szCs w:val="20"/>
        </w:rPr>
        <w:t>Dane kontaktowe Inspektora Ochrony Danych</w:t>
      </w:r>
      <w:r w:rsidR="00722DFE" w:rsidRPr="00722DFE">
        <w:rPr>
          <w:sz w:val="20"/>
          <w:szCs w:val="20"/>
        </w:rPr>
        <w:t xml:space="preserve">: </w:t>
      </w:r>
      <w:hyperlink r:id="rId8" w:history="1">
        <w:r w:rsidR="00722DFE" w:rsidRPr="00722DFE">
          <w:rPr>
            <w:rStyle w:val="Hipercze"/>
            <w:rFonts w:cs="Arial"/>
            <w:sz w:val="20"/>
            <w:szCs w:val="20"/>
          </w:rPr>
          <w:t>iod@eduodo.pl</w:t>
        </w:r>
      </w:hyperlink>
    </w:p>
    <w:p w14:paraId="34E04B66" w14:textId="16CAB0C5" w:rsidR="005A1466" w:rsidRPr="00722DFE" w:rsidRDefault="00DE5015" w:rsidP="00722DFE">
      <w:pPr>
        <w:pStyle w:val="Akapitzlist"/>
        <w:numPr>
          <w:ilvl w:val="0"/>
          <w:numId w:val="5"/>
        </w:numPr>
        <w:spacing w:line="256" w:lineRule="auto"/>
        <w:jc w:val="both"/>
        <w:rPr>
          <w:sz w:val="20"/>
          <w:szCs w:val="20"/>
        </w:rPr>
      </w:pPr>
      <w:r w:rsidRPr="00722DFE">
        <w:rPr>
          <w:sz w:val="20"/>
          <w:szCs w:val="20"/>
        </w:rPr>
        <w:t xml:space="preserve">Link do szczegółowej treści klauzuli informacyjnej o przetwarzaniu danych osobowych znajduje się na stronie internetowej </w:t>
      </w:r>
      <w:r w:rsidR="00722DFE" w:rsidRPr="00722DFE">
        <w:rPr>
          <w:rStyle w:val="Hipercze"/>
          <w:sz w:val="20"/>
          <w:szCs w:val="20"/>
        </w:rPr>
        <w:t>https://zsp2rydultowy.bip.powiatwodzislawski.pl/bipkod/28925966</w:t>
      </w:r>
    </w:p>
    <w:sectPr w:rsidR="005A1466" w:rsidRPr="00722DFE" w:rsidSect="00DC22A7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4D3BD" w14:textId="77777777" w:rsidR="00856773" w:rsidRDefault="00856773" w:rsidP="005A757F">
      <w:pPr>
        <w:spacing w:after="0" w:line="240" w:lineRule="auto"/>
      </w:pPr>
      <w:r>
        <w:separator/>
      </w:r>
    </w:p>
  </w:endnote>
  <w:endnote w:type="continuationSeparator" w:id="0">
    <w:p w14:paraId="26FAA407" w14:textId="77777777" w:rsidR="00856773" w:rsidRDefault="00856773" w:rsidP="005A7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208CC" w14:textId="1AECF239" w:rsidR="005A757F" w:rsidRDefault="005A757F" w:rsidP="005A757F">
    <w:pPr>
      <w:pStyle w:val="Stopka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BE66D6">
      <w:rPr>
        <w:noProof/>
      </w:rPr>
      <w:t>2</w:t>
    </w:r>
    <w:r>
      <w:fldChar w:fldCharType="end"/>
    </w:r>
    <w:r>
      <w:t xml:space="preserve"> z </w:t>
    </w:r>
    <w:r w:rsidR="00856773">
      <w:fldChar w:fldCharType="begin"/>
    </w:r>
    <w:r w:rsidR="00856773">
      <w:instrText xml:space="preserve"> NUMPAGES   \* MERGEFORMAT </w:instrText>
    </w:r>
    <w:r w:rsidR="00856773">
      <w:fldChar w:fldCharType="separate"/>
    </w:r>
    <w:r w:rsidR="00BE66D6">
      <w:rPr>
        <w:noProof/>
      </w:rPr>
      <w:t>2</w:t>
    </w:r>
    <w:r w:rsidR="0085677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12E1B" w14:textId="77777777" w:rsidR="00856773" w:rsidRDefault="00856773" w:rsidP="005A757F">
      <w:pPr>
        <w:spacing w:after="0" w:line="240" w:lineRule="auto"/>
      </w:pPr>
      <w:r>
        <w:separator/>
      </w:r>
    </w:p>
  </w:footnote>
  <w:footnote w:type="continuationSeparator" w:id="0">
    <w:p w14:paraId="72249400" w14:textId="77777777" w:rsidR="00856773" w:rsidRDefault="00856773" w:rsidP="005A7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A6FC0"/>
    <w:multiLevelType w:val="hybridMultilevel"/>
    <w:tmpl w:val="B29ECC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8F5339"/>
    <w:multiLevelType w:val="hybridMultilevel"/>
    <w:tmpl w:val="D8E8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F1355"/>
    <w:multiLevelType w:val="hybridMultilevel"/>
    <w:tmpl w:val="A0E604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9096D"/>
    <w:multiLevelType w:val="hybridMultilevel"/>
    <w:tmpl w:val="BBE4C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2E"/>
    <w:rsid w:val="000254A9"/>
    <w:rsid w:val="000363C2"/>
    <w:rsid w:val="001A0C24"/>
    <w:rsid w:val="001D68E2"/>
    <w:rsid w:val="00210C4F"/>
    <w:rsid w:val="0023321E"/>
    <w:rsid w:val="00250BDF"/>
    <w:rsid w:val="0026611A"/>
    <w:rsid w:val="00276939"/>
    <w:rsid w:val="002B3C05"/>
    <w:rsid w:val="002C0288"/>
    <w:rsid w:val="00391446"/>
    <w:rsid w:val="003A2FFB"/>
    <w:rsid w:val="003B5EC2"/>
    <w:rsid w:val="00447D71"/>
    <w:rsid w:val="00460EAB"/>
    <w:rsid w:val="0048131A"/>
    <w:rsid w:val="004E3950"/>
    <w:rsid w:val="004E76E6"/>
    <w:rsid w:val="00582ECB"/>
    <w:rsid w:val="005842EE"/>
    <w:rsid w:val="005A1466"/>
    <w:rsid w:val="005A757F"/>
    <w:rsid w:val="00621C67"/>
    <w:rsid w:val="006253E9"/>
    <w:rsid w:val="006A02E7"/>
    <w:rsid w:val="006A1D51"/>
    <w:rsid w:val="006A4A5C"/>
    <w:rsid w:val="006C739A"/>
    <w:rsid w:val="006E4BB5"/>
    <w:rsid w:val="00722DFE"/>
    <w:rsid w:val="007723CB"/>
    <w:rsid w:val="00780B92"/>
    <w:rsid w:val="00786DFD"/>
    <w:rsid w:val="007A0A80"/>
    <w:rsid w:val="007B4E32"/>
    <w:rsid w:val="00801B73"/>
    <w:rsid w:val="008063B2"/>
    <w:rsid w:val="00844479"/>
    <w:rsid w:val="00856773"/>
    <w:rsid w:val="00866379"/>
    <w:rsid w:val="008668EB"/>
    <w:rsid w:val="008730CB"/>
    <w:rsid w:val="008935EE"/>
    <w:rsid w:val="008B7653"/>
    <w:rsid w:val="008D2F57"/>
    <w:rsid w:val="008E5CFB"/>
    <w:rsid w:val="008F572E"/>
    <w:rsid w:val="00974CA6"/>
    <w:rsid w:val="009A2EF5"/>
    <w:rsid w:val="009B39BA"/>
    <w:rsid w:val="009F085D"/>
    <w:rsid w:val="009F44E9"/>
    <w:rsid w:val="00A302FA"/>
    <w:rsid w:val="00A529DD"/>
    <w:rsid w:val="00A60FD7"/>
    <w:rsid w:val="00AD24E0"/>
    <w:rsid w:val="00B32D5E"/>
    <w:rsid w:val="00B57407"/>
    <w:rsid w:val="00BE66D6"/>
    <w:rsid w:val="00BF20BA"/>
    <w:rsid w:val="00C6125C"/>
    <w:rsid w:val="00C95CD1"/>
    <w:rsid w:val="00CB5134"/>
    <w:rsid w:val="00CC4B7D"/>
    <w:rsid w:val="00D840DF"/>
    <w:rsid w:val="00DA3BDD"/>
    <w:rsid w:val="00DC22A7"/>
    <w:rsid w:val="00DE5015"/>
    <w:rsid w:val="00E375B4"/>
    <w:rsid w:val="00E44FFD"/>
    <w:rsid w:val="00E77C9F"/>
    <w:rsid w:val="00EE6A7A"/>
    <w:rsid w:val="00F35AFB"/>
    <w:rsid w:val="00F7190B"/>
    <w:rsid w:val="00FC155C"/>
    <w:rsid w:val="00FC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8D60D"/>
  <w15:chartTrackingRefBased/>
  <w15:docId w15:val="{7CC3913A-CAAF-4E54-8DAF-3C548983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EC2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4B7D"/>
    <w:pPr>
      <w:keepNext/>
      <w:keepLines/>
      <w:spacing w:before="600" w:after="60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5EC2"/>
    <w:pPr>
      <w:keepNext/>
      <w:keepLines/>
      <w:spacing w:before="360" w:after="120"/>
      <w:outlineLvl w:val="1"/>
    </w:pPr>
    <w:rPr>
      <w:rFonts w:eastAsiaTheme="majorEastAsia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0C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7C9F"/>
    <w:pPr>
      <w:spacing w:before="120" w:after="1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A0C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0C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0C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0C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0C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C2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C4B7D"/>
    <w:rPr>
      <w:rFonts w:ascii="Arial" w:eastAsiaTheme="majorEastAsia" w:hAnsi="Arial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5EC2"/>
    <w:rPr>
      <w:rFonts w:ascii="Arial" w:eastAsiaTheme="majorEastAsia" w:hAnsi="Arial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A0C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3B5EC2"/>
    <w:rPr>
      <w:b/>
      <w:sz w:val="24"/>
    </w:rPr>
  </w:style>
  <w:style w:type="paragraph" w:styleId="Akapitzlist">
    <w:name w:val="List Paragraph"/>
    <w:basedOn w:val="Normalny"/>
    <w:uiPriority w:val="34"/>
    <w:qFormat/>
    <w:rsid w:val="00CC4B7D"/>
    <w:pPr>
      <w:ind w:left="720"/>
    </w:pPr>
  </w:style>
  <w:style w:type="character" w:customStyle="1" w:styleId="AdresatZnak">
    <w:name w:val="Adresat Znak"/>
    <w:basedOn w:val="Domylnaczcionkaakapitu"/>
    <w:link w:val="Adresat"/>
    <w:rsid w:val="003B5EC2"/>
    <w:rPr>
      <w:rFonts w:ascii="Arial" w:hAnsi="Arial"/>
      <w:b/>
      <w:sz w:val="24"/>
    </w:rPr>
  </w:style>
  <w:style w:type="character" w:styleId="Hipercze">
    <w:name w:val="Hyperlink"/>
    <w:basedOn w:val="Domylnaczcionkaakapitu"/>
    <w:uiPriority w:val="99"/>
    <w:unhideWhenUsed/>
    <w:rsid w:val="00780B9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80B9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A7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57F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5A7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57F"/>
    <w:rPr>
      <w:rFonts w:ascii="Arial" w:hAnsi="Aria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4479"/>
    <w:pPr>
      <w:numPr>
        <w:ilvl w:val="1"/>
      </w:numPr>
      <w:spacing w:before="100" w:beforeAutospacing="1"/>
    </w:pPr>
    <w:rPr>
      <w:rFonts w:eastAsiaTheme="minorEastAsia"/>
      <w:b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4479"/>
    <w:rPr>
      <w:rFonts w:ascii="Arial" w:eastAsiaTheme="minorEastAsia" w:hAnsi="Arial"/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9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90B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90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6A1D51"/>
    <w:rPr>
      <w:color w:val="808080"/>
    </w:rPr>
  </w:style>
  <w:style w:type="character" w:customStyle="1" w:styleId="markedcontent">
    <w:name w:val="markedcontent"/>
    <w:basedOn w:val="Domylnaczcionkaakapitu"/>
    <w:rsid w:val="00722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6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eduod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packi\Documents\Niestandardowe%20szablony%20pakietu%20Office\Szablon_wniosk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25A6667A164DC7BCBF48AB39CAB4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1A91A4-F5A3-4F16-93AB-16FD04F575E9}"/>
      </w:docPartPr>
      <w:docPartBody>
        <w:p w:rsidR="00930963" w:rsidRDefault="006A4DF6" w:rsidP="006A4DF6">
          <w:pPr>
            <w:pStyle w:val="4225A6667A164DC7BCBF48AB39CAB45E1"/>
          </w:pPr>
          <w:r w:rsidRPr="00FA632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5EB269F3C02471782648FF044D1AA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8947DA-9D49-474C-B263-26B50BAF97CA}"/>
      </w:docPartPr>
      <w:docPartBody>
        <w:p w:rsidR="00930963" w:rsidRDefault="006A4DF6" w:rsidP="006A4DF6">
          <w:pPr>
            <w:pStyle w:val="05EB269F3C02471782648FF044D1AACA1"/>
          </w:pPr>
          <w:r w:rsidRPr="00FA632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3DB739C9CB84A1AA75AA7A267D8A4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45845A-4174-4E6A-BE55-6BBB941D4F7A}"/>
      </w:docPartPr>
      <w:docPartBody>
        <w:p w:rsidR="00930963" w:rsidRDefault="006A4DF6" w:rsidP="006A4DF6">
          <w:pPr>
            <w:pStyle w:val="A3DB739C9CB84A1AA75AA7A267D8A4971"/>
          </w:pPr>
          <w:r w:rsidRPr="00FA632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4270194EBB649D8B564EBA9A3ACDF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D06C05-D2E0-4754-B02D-76C9E37FF511}"/>
      </w:docPartPr>
      <w:docPartBody>
        <w:p w:rsidR="006008AB" w:rsidRDefault="00B26852" w:rsidP="00B26852">
          <w:pPr>
            <w:pStyle w:val="84270194EBB649D8B564EBA9A3ACDF13"/>
          </w:pPr>
          <w:r w:rsidRPr="00CC5D0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104D23DBAD344909507AAE2F2ADB5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0BB279-F380-4CC0-BDC2-D3C7E3C4AF3D}"/>
      </w:docPartPr>
      <w:docPartBody>
        <w:p w:rsidR="006008AB" w:rsidRDefault="00B26852" w:rsidP="00B26852">
          <w:pPr>
            <w:pStyle w:val="4104D23DBAD344909507AAE2F2ADB5F1"/>
          </w:pPr>
          <w:r>
            <w:rPr>
              <w:rStyle w:val="Tekstzastpczy"/>
            </w:rPr>
            <w:t>Jeżeli wskazano tę opcję, proszę o wpisanie adresu do korespondencji (jeżeli inny, niż adres zamieszkania)</w:t>
          </w:r>
        </w:p>
      </w:docPartBody>
    </w:docPart>
    <w:docPart>
      <w:docPartPr>
        <w:name w:val="C03D168871924F9A8F6FEB8A0ED2AB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6C8F6A-E28C-45D7-81FB-79519B631119}"/>
      </w:docPartPr>
      <w:docPartBody>
        <w:p w:rsidR="006008AB" w:rsidRDefault="00B26852" w:rsidP="00B26852">
          <w:pPr>
            <w:pStyle w:val="C03D168871924F9A8F6FEB8A0ED2AB8A"/>
          </w:pPr>
          <w:r w:rsidRPr="00CC5D0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16703E9645A4CC89F88FEEDFCB2F9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E67849-F07C-4DE5-9627-1C02E1B69387}"/>
      </w:docPartPr>
      <w:docPartBody>
        <w:p w:rsidR="006008AB" w:rsidRDefault="00B26852" w:rsidP="00B26852">
          <w:pPr>
            <w:pStyle w:val="916703E9645A4CC89F88FEEDFCB2F9FB"/>
          </w:pPr>
          <w:r>
            <w:rPr>
              <w:rStyle w:val="Tekstzastpczy"/>
            </w:rPr>
            <w:t>Jeżeli wskazano tę opcję, proszę o wpisanie adresu do poczty elektronicznej</w:t>
          </w:r>
        </w:p>
      </w:docPartBody>
    </w:docPart>
    <w:docPart>
      <w:docPartPr>
        <w:name w:val="17E68BC9E2AF495EBDEB00BEA6FA27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E1C665-AAD5-401C-BA51-C50C85FCA580}"/>
      </w:docPartPr>
      <w:docPartBody>
        <w:p w:rsidR="006008AB" w:rsidRDefault="00B26852" w:rsidP="00B26852">
          <w:pPr>
            <w:pStyle w:val="17E68BC9E2AF495EBDEB00BEA6FA27F8"/>
          </w:pPr>
          <w:r w:rsidRPr="00CC5D0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1C69782775C435A81DAB684B6456F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36F46E-74FB-4849-A2D4-4915B8D54872}"/>
      </w:docPartPr>
      <w:docPartBody>
        <w:p w:rsidR="006008AB" w:rsidRDefault="00B26852" w:rsidP="00B26852">
          <w:pPr>
            <w:pStyle w:val="21C69782775C435A81DAB684B6456FEF"/>
          </w:pPr>
          <w:r>
            <w:rPr>
              <w:rStyle w:val="Tekstzastpczy"/>
            </w:rPr>
            <w:t>Jeżeli wskazano tę opcję, proszę o wpisanie numeru telefonu</w:t>
          </w:r>
        </w:p>
      </w:docPartBody>
    </w:docPart>
    <w:docPart>
      <w:docPartPr>
        <w:name w:val="8149E1B57414463DA44377C14951A3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05C202-E0D9-4047-B54F-86EE2AE35F09}"/>
      </w:docPartPr>
      <w:docPartBody>
        <w:p w:rsidR="006008AB" w:rsidRDefault="00B26852" w:rsidP="00B26852">
          <w:pPr>
            <w:pStyle w:val="8149E1B57414463DA44377C14951A3F7"/>
          </w:pPr>
          <w:r w:rsidRPr="00CC5D0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F1DED7B0BE54DCC83238FE29D6EC7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5ABAF5-5F09-423C-8F82-AB9AF2D00577}"/>
      </w:docPartPr>
      <w:docPartBody>
        <w:p w:rsidR="006008AB" w:rsidRDefault="00B26852" w:rsidP="00B26852">
          <w:pPr>
            <w:pStyle w:val="1F1DED7B0BE54DCC83238FE29D6EC7E5"/>
          </w:pPr>
          <w:r>
            <w:rPr>
              <w:rStyle w:val="Tekstzastpczy"/>
            </w:rPr>
            <w:t>Jeżeli wskazano tę opcję, proszę o wpisanie proponowanego sposobu kontaktu</w:t>
          </w:r>
        </w:p>
      </w:docPartBody>
    </w:docPart>
    <w:docPart>
      <w:docPartPr>
        <w:name w:val="C40E6454BCE64F25B0E590F3225196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0EC620-4865-48D9-9E6D-0054A5C20646}"/>
      </w:docPartPr>
      <w:docPartBody>
        <w:p w:rsidR="006008AB" w:rsidRDefault="006A4DF6" w:rsidP="006A4DF6">
          <w:pPr>
            <w:pStyle w:val="C40E6454BCE64F25B0E590F3225196501"/>
          </w:pPr>
          <w:r w:rsidRPr="00FA632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3EFD0575CBC406495671C304F67A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1C44BE-9AEB-446F-BC38-1C096BC1514C}"/>
      </w:docPartPr>
      <w:docPartBody>
        <w:p w:rsidR="006008AB" w:rsidRDefault="006A4DF6" w:rsidP="006A4DF6">
          <w:pPr>
            <w:pStyle w:val="63EFD0575CBC406495671C304F67A3391"/>
          </w:pPr>
          <w:r w:rsidRPr="00FA632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747757827224DC2840657648F781A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AC3DDB-6276-4894-A871-00CE7072226C}"/>
      </w:docPartPr>
      <w:docPartBody>
        <w:p w:rsidR="006008AB" w:rsidRDefault="006A4DF6" w:rsidP="006A4DF6">
          <w:pPr>
            <w:pStyle w:val="A747757827224DC2840657648F781A2D1"/>
          </w:pPr>
          <w:r w:rsidRPr="00FA632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06532EE64B544548108E935194036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126171-3389-4187-8D1C-307CDAF71D1C}"/>
      </w:docPartPr>
      <w:docPartBody>
        <w:p w:rsidR="006008AB" w:rsidRDefault="006A4DF6" w:rsidP="006A4DF6">
          <w:pPr>
            <w:pStyle w:val="306532EE64B544548108E9351940368D1"/>
          </w:pPr>
          <w:r w:rsidRPr="00FA632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3554E4371274D7090E5A14129A18A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EFE8CD-A06A-4471-8EEC-4FA243D0E67B}"/>
      </w:docPartPr>
      <w:docPartBody>
        <w:p w:rsidR="004F565D" w:rsidRDefault="006A4DF6" w:rsidP="006A4DF6">
          <w:pPr>
            <w:pStyle w:val="C3554E4371274D7090E5A14129A18A9B"/>
          </w:pPr>
          <w:r w:rsidRPr="001B6F4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35"/>
    <w:rsid w:val="004F565D"/>
    <w:rsid w:val="006008AB"/>
    <w:rsid w:val="006A4DF6"/>
    <w:rsid w:val="00727F8E"/>
    <w:rsid w:val="00843935"/>
    <w:rsid w:val="00930963"/>
    <w:rsid w:val="00B2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A4DF6"/>
    <w:rPr>
      <w:color w:val="808080"/>
    </w:rPr>
  </w:style>
  <w:style w:type="paragraph" w:customStyle="1" w:styleId="84270194EBB649D8B564EBA9A3ACDF13">
    <w:name w:val="84270194EBB649D8B564EBA9A3ACDF13"/>
    <w:rsid w:val="00B26852"/>
  </w:style>
  <w:style w:type="paragraph" w:customStyle="1" w:styleId="4104D23DBAD344909507AAE2F2ADB5F1">
    <w:name w:val="4104D23DBAD344909507AAE2F2ADB5F1"/>
    <w:rsid w:val="00B26852"/>
  </w:style>
  <w:style w:type="paragraph" w:customStyle="1" w:styleId="C03D168871924F9A8F6FEB8A0ED2AB8A">
    <w:name w:val="C03D168871924F9A8F6FEB8A0ED2AB8A"/>
    <w:rsid w:val="00B26852"/>
  </w:style>
  <w:style w:type="paragraph" w:customStyle="1" w:styleId="916703E9645A4CC89F88FEEDFCB2F9FB">
    <w:name w:val="916703E9645A4CC89F88FEEDFCB2F9FB"/>
    <w:rsid w:val="00B26852"/>
  </w:style>
  <w:style w:type="paragraph" w:customStyle="1" w:styleId="17E68BC9E2AF495EBDEB00BEA6FA27F8">
    <w:name w:val="17E68BC9E2AF495EBDEB00BEA6FA27F8"/>
    <w:rsid w:val="00B26852"/>
  </w:style>
  <w:style w:type="paragraph" w:customStyle="1" w:styleId="21C69782775C435A81DAB684B6456FEF">
    <w:name w:val="21C69782775C435A81DAB684B6456FEF"/>
    <w:rsid w:val="00B26852"/>
  </w:style>
  <w:style w:type="paragraph" w:customStyle="1" w:styleId="8149E1B57414463DA44377C14951A3F7">
    <w:name w:val="8149E1B57414463DA44377C14951A3F7"/>
    <w:rsid w:val="00B26852"/>
  </w:style>
  <w:style w:type="paragraph" w:customStyle="1" w:styleId="1F1DED7B0BE54DCC83238FE29D6EC7E5">
    <w:name w:val="1F1DED7B0BE54DCC83238FE29D6EC7E5"/>
    <w:rsid w:val="00B26852"/>
  </w:style>
  <w:style w:type="paragraph" w:customStyle="1" w:styleId="4225A6667A164DC7BCBF48AB39CAB45E1">
    <w:name w:val="4225A6667A164DC7BCBF48AB39CAB45E1"/>
    <w:rsid w:val="006A4DF6"/>
    <w:rPr>
      <w:rFonts w:ascii="Arial" w:eastAsiaTheme="minorHAnsi" w:hAnsi="Arial"/>
      <w:lang w:eastAsia="en-US"/>
    </w:rPr>
  </w:style>
  <w:style w:type="paragraph" w:customStyle="1" w:styleId="C3554E4371274D7090E5A14129A18A9B">
    <w:name w:val="C3554E4371274D7090E5A14129A18A9B"/>
    <w:rsid w:val="006A4DF6"/>
    <w:rPr>
      <w:rFonts w:ascii="Arial" w:eastAsiaTheme="minorHAnsi" w:hAnsi="Arial"/>
      <w:lang w:eastAsia="en-US"/>
    </w:rPr>
  </w:style>
  <w:style w:type="paragraph" w:customStyle="1" w:styleId="C40E6454BCE64F25B0E590F3225196501">
    <w:name w:val="C40E6454BCE64F25B0E590F3225196501"/>
    <w:rsid w:val="006A4DF6"/>
    <w:rPr>
      <w:rFonts w:ascii="Arial" w:eastAsiaTheme="minorHAnsi" w:hAnsi="Arial"/>
      <w:lang w:eastAsia="en-US"/>
    </w:rPr>
  </w:style>
  <w:style w:type="paragraph" w:customStyle="1" w:styleId="63EFD0575CBC406495671C304F67A3391">
    <w:name w:val="63EFD0575CBC406495671C304F67A3391"/>
    <w:rsid w:val="006A4DF6"/>
    <w:rPr>
      <w:rFonts w:ascii="Arial" w:eastAsiaTheme="minorHAnsi" w:hAnsi="Arial"/>
      <w:lang w:eastAsia="en-US"/>
    </w:rPr>
  </w:style>
  <w:style w:type="paragraph" w:customStyle="1" w:styleId="A747757827224DC2840657648F781A2D1">
    <w:name w:val="A747757827224DC2840657648F781A2D1"/>
    <w:rsid w:val="006A4DF6"/>
    <w:rPr>
      <w:rFonts w:ascii="Arial" w:eastAsiaTheme="minorHAnsi" w:hAnsi="Arial"/>
      <w:lang w:eastAsia="en-US"/>
    </w:rPr>
  </w:style>
  <w:style w:type="paragraph" w:customStyle="1" w:styleId="306532EE64B544548108E9351940368D1">
    <w:name w:val="306532EE64B544548108E9351940368D1"/>
    <w:rsid w:val="006A4DF6"/>
    <w:rPr>
      <w:rFonts w:ascii="Arial" w:eastAsiaTheme="minorHAnsi" w:hAnsi="Arial"/>
      <w:lang w:eastAsia="en-US"/>
    </w:rPr>
  </w:style>
  <w:style w:type="paragraph" w:customStyle="1" w:styleId="05EB269F3C02471782648FF044D1AACA1">
    <w:name w:val="05EB269F3C02471782648FF044D1AACA1"/>
    <w:rsid w:val="006A4DF6"/>
    <w:rPr>
      <w:rFonts w:ascii="Arial" w:eastAsiaTheme="minorHAnsi" w:hAnsi="Arial"/>
      <w:lang w:eastAsia="en-US"/>
    </w:rPr>
  </w:style>
  <w:style w:type="paragraph" w:customStyle="1" w:styleId="A3DB739C9CB84A1AA75AA7A267D8A4971">
    <w:name w:val="A3DB739C9CB84A1AA75AA7A267D8A4971"/>
    <w:rsid w:val="006A4DF6"/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6F399-617D-419A-A209-2DEF32468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Szablon_wniosku.dotx</Template>
  <TotalTime>0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Apacki</dc:creator>
  <cp:keywords/>
  <dc:description/>
  <cp:lastModifiedBy>Windows User</cp:lastModifiedBy>
  <cp:revision>2</cp:revision>
  <cp:lastPrinted>2020-10-29T15:14:00Z</cp:lastPrinted>
  <dcterms:created xsi:type="dcterms:W3CDTF">2022-03-31T10:00:00Z</dcterms:created>
  <dcterms:modified xsi:type="dcterms:W3CDTF">2022-03-31T10:00:00Z</dcterms:modified>
</cp:coreProperties>
</file>